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36" w:rsidRDefault="00092436" w:rsidP="00E83EB2">
      <w:pPr>
        <w:jc w:val="center"/>
      </w:pPr>
      <w:r>
        <w:t>HARMONOGRAM ZAJĘĆ EDUKACYJNYCH</w:t>
      </w:r>
    </w:p>
    <w:p w:rsidR="00092436" w:rsidRDefault="00092436" w:rsidP="00E83EB2">
      <w:pPr>
        <w:jc w:val="center"/>
      </w:pPr>
      <w:r>
        <w:t>w ramach projektu„Łódzkie pełne kultury”</w:t>
      </w:r>
    </w:p>
    <w:p w:rsidR="00092436" w:rsidRDefault="00092436"/>
    <w:p w:rsidR="00092436" w:rsidRPr="00135777" w:rsidRDefault="00092436">
      <w:pPr>
        <w:rPr>
          <w:b/>
          <w:bCs/>
        </w:rPr>
      </w:pPr>
      <w:r w:rsidRPr="00135777">
        <w:rPr>
          <w:b/>
          <w:bCs/>
        </w:rPr>
        <w:t>19 września 2017 r.</w:t>
      </w:r>
    </w:p>
    <w:p w:rsidR="00092436" w:rsidRDefault="00092436">
      <w:r>
        <w:t>Bełchatów, 10.00-12.00 Przysmaki muzyki chińskiej – warsztaty muzyczne dla uczniów, Ania Krysztofiak</w:t>
      </w:r>
    </w:p>
    <w:p w:rsidR="00092436" w:rsidRPr="00B10305" w:rsidRDefault="00092436">
      <w:pPr>
        <w:rPr>
          <w:b/>
          <w:bCs/>
        </w:rPr>
      </w:pPr>
      <w:r w:rsidRPr="00B10305">
        <w:rPr>
          <w:b/>
          <w:bCs/>
        </w:rPr>
        <w:t>20 września 2017 r.</w:t>
      </w:r>
    </w:p>
    <w:p w:rsidR="00092436" w:rsidRDefault="00092436">
      <w:r>
        <w:t>Piotrków Tryb., 13.00-15.00 TA KE TI NA – odkryj potęgę rytmu. Warsztaty muzyczne z elementami body percussion – warsztaty animacyjne dla uczniów, Małgorzata Kaczmarek</w:t>
      </w:r>
    </w:p>
    <w:p w:rsidR="00092436" w:rsidRDefault="00092436">
      <w:r>
        <w:t>Piotrków Tryb., 13.00-15.00 Elementy muzykoterapii na lekcjach muzyki/plastyki – warsztaty edukacyjne dla nauczycieli, dr Stella Kaczmarek</w:t>
      </w:r>
    </w:p>
    <w:p w:rsidR="00092436" w:rsidRPr="00B10305" w:rsidRDefault="00092436">
      <w:pPr>
        <w:rPr>
          <w:b/>
          <w:bCs/>
        </w:rPr>
      </w:pPr>
      <w:r w:rsidRPr="00B10305">
        <w:rPr>
          <w:b/>
          <w:bCs/>
        </w:rPr>
        <w:t>25 września 2017 r.</w:t>
      </w:r>
    </w:p>
    <w:p w:rsidR="00092436" w:rsidRDefault="00092436">
      <w:r>
        <w:t>Sieradz, 10.00-12.00 Widzenie konturowe – warsztaty edukacyjne dla uczniów, Barbara Kaczorowska, Marta Wlazeł</w:t>
      </w:r>
    </w:p>
    <w:p w:rsidR="00092436" w:rsidRDefault="00092436">
      <w:r>
        <w:t>Sieradz, 13.00-15.00 Warsztaty metodyczne o sztuce nowoczesnej – warsztaty edukacyjne dla nauczycieli, Barbara Kaczorowska, Marta Wlazeł</w:t>
      </w:r>
    </w:p>
    <w:p w:rsidR="00092436" w:rsidRPr="00B10305" w:rsidRDefault="00092436">
      <w:pPr>
        <w:rPr>
          <w:b/>
          <w:bCs/>
        </w:rPr>
      </w:pPr>
      <w:r w:rsidRPr="00B10305">
        <w:rPr>
          <w:b/>
          <w:bCs/>
        </w:rPr>
        <w:t>26 września 2017 r.</w:t>
      </w:r>
    </w:p>
    <w:p w:rsidR="00092436" w:rsidRDefault="00092436" w:rsidP="00BA4A98">
      <w:r>
        <w:t>Tomaszów Maz., 10.00-12.00 TA KE TI NA – odkryj potęgę rytmu. Warsztaty muzyczne z elementami body percussion – warsztaty animacyjne dla uczniów, Małgorzata Kaczmarek</w:t>
      </w:r>
    </w:p>
    <w:p w:rsidR="00092436" w:rsidRDefault="00092436" w:rsidP="00BA4A98">
      <w:r>
        <w:t>Tomaszów Maz., 13.00-15.00 Elementy muzykoterapii na lekcjach muzyki/plastyki – warsztaty edukacyjne dla nauczycieli, dr Stella Kaczmarek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27 września 2017 r.</w:t>
      </w:r>
    </w:p>
    <w:p w:rsidR="00092436" w:rsidRDefault="00092436" w:rsidP="00BA4A98">
      <w:r>
        <w:t>Radomsko, 10.00-12.00 TA KE TI NA – odkryj potęgę rytmu. Warsztaty muzyczne z elementami body percussion – warsztaty animacyjne dla uczniów, Małgorzata Kaczmarek</w:t>
      </w:r>
    </w:p>
    <w:p w:rsidR="00092436" w:rsidRDefault="00092436" w:rsidP="00BA4A98">
      <w:r>
        <w:t>Radomsko, 13.00-15.00 Elementy muzykoterapii na lekcjach muzyki/plastyki – warsztaty edukacyjne dla nauczycieli, dr Stella Kaczmarek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28 września 2017 r.</w:t>
      </w:r>
    </w:p>
    <w:p w:rsidR="00092436" w:rsidRDefault="00092436" w:rsidP="00C75D21">
      <w:r>
        <w:t>Skierniewice, 10.00-12.00 TA KE TI NA – odkryj potęgę rytmu. Warsztaty muzyczne z elementami body percussion – warsztaty animacyjne dla uczniów, Małgorzata Kaczmarek</w:t>
      </w:r>
    </w:p>
    <w:p w:rsidR="00092436" w:rsidRDefault="00092436" w:rsidP="00C75D21">
      <w:r>
        <w:t>Skierniewice, 13.00-15.00 Elementy muzykoterapii na lekcjach muzyki/plastyki – warsztaty edukacyjne dla nauczycieli, dr Stella Kaczmarek</w:t>
      </w:r>
    </w:p>
    <w:p w:rsidR="00092436" w:rsidRPr="00B10305" w:rsidRDefault="00092436" w:rsidP="00C75D21">
      <w:pPr>
        <w:rPr>
          <w:b/>
          <w:bCs/>
        </w:rPr>
      </w:pPr>
      <w:r w:rsidRPr="00B10305">
        <w:rPr>
          <w:b/>
          <w:bCs/>
        </w:rPr>
        <w:t>29 września 2017 r.</w:t>
      </w:r>
    </w:p>
    <w:p w:rsidR="00092436" w:rsidRDefault="00092436" w:rsidP="00C75D21">
      <w:r>
        <w:t>Zduńska Wola, 10.00-12.00 Czerwień sama z siebie powabna jest. Opowieść o historii ubioru – warsztaty edukacyjne dla uczniów, Ewa Kurylak</w:t>
      </w:r>
    </w:p>
    <w:p w:rsidR="00092436" w:rsidRDefault="00092436" w:rsidP="00C75D21">
      <w:r>
        <w:t>Zduńska Wola, 13.00-15.00 Prezentacja oferty edukacyjnej MAiE w Łodzi, Ewa Kurylak, Krzysztof Pisera</w:t>
      </w:r>
    </w:p>
    <w:p w:rsidR="00092436" w:rsidRPr="00B10305" w:rsidRDefault="00092436" w:rsidP="00C75D21">
      <w:pPr>
        <w:rPr>
          <w:b/>
          <w:bCs/>
        </w:rPr>
      </w:pPr>
      <w:r w:rsidRPr="00B10305">
        <w:rPr>
          <w:b/>
          <w:bCs/>
        </w:rPr>
        <w:t>2 października 2017 r.</w:t>
      </w:r>
    </w:p>
    <w:p w:rsidR="00092436" w:rsidRDefault="00092436" w:rsidP="00C75D21">
      <w:r>
        <w:t xml:space="preserve">Piotrków Trybunalski, 12.00-14.00 Widzenie bryły – warsztaty edukacyjne dla uczniów, Maja Pawlikowska, Katarzyna Mądrzycka-Adamczyk </w:t>
      </w:r>
    </w:p>
    <w:p w:rsidR="00092436" w:rsidRDefault="00092436" w:rsidP="00C75D21">
      <w:r>
        <w:t>Piotrków Trybunalski, 15.00-17.00 Warsztaty metodyczne o sztuce nowoczesnej – warsztaty edukacyjne dla nauczycieli, Maja Pawlikowska, Katarzyna Mądrzycka-Adamczyk</w:t>
      </w:r>
    </w:p>
    <w:p w:rsidR="00092436" w:rsidRPr="00B10305" w:rsidRDefault="00092436" w:rsidP="00C75D21">
      <w:pPr>
        <w:rPr>
          <w:b/>
          <w:bCs/>
        </w:rPr>
      </w:pPr>
      <w:r w:rsidRPr="00B10305">
        <w:rPr>
          <w:b/>
          <w:bCs/>
        </w:rPr>
        <w:t>3 października 2017 r.</w:t>
      </w:r>
    </w:p>
    <w:p w:rsidR="00092436" w:rsidRDefault="00092436" w:rsidP="00C75D21">
      <w:r>
        <w:t>Opoczno, 10.00-12.00 Muzyczna tkanina – warsztaty animacyjne dla uczniów, Agata Kawełczyk</w:t>
      </w:r>
    </w:p>
    <w:p w:rsidR="00092436" w:rsidRDefault="00092436" w:rsidP="00C75D21">
      <w:r>
        <w:t>Opoczno, 13.00-15.00 Elementy muzykoterapii i arteterapii na lekcjach muzyki/plastyki – warsztaty edukacyjne dla nauczycieli, dr Stella Kaczmarek</w:t>
      </w:r>
    </w:p>
    <w:p w:rsidR="00092436" w:rsidRPr="00B10305" w:rsidRDefault="00092436" w:rsidP="00C75D21">
      <w:pPr>
        <w:rPr>
          <w:b/>
          <w:bCs/>
        </w:rPr>
      </w:pPr>
      <w:r w:rsidRPr="00B10305">
        <w:rPr>
          <w:b/>
          <w:bCs/>
        </w:rPr>
        <w:t>7 października 2017 r.</w:t>
      </w:r>
    </w:p>
    <w:p w:rsidR="00092436" w:rsidRDefault="00092436" w:rsidP="00C75D21">
      <w:r>
        <w:t>12.00-14.00 Wizyta w Łodzi, Koncert w Filharmonii (przyjeżdżają grupy: Radomsko, Sieradz, Skierniewice, Tomaszów, Bełchatów)</w:t>
      </w:r>
    </w:p>
    <w:p w:rsidR="00092436" w:rsidRPr="00B10305" w:rsidRDefault="00092436" w:rsidP="00C75D21">
      <w:pPr>
        <w:rPr>
          <w:b/>
          <w:bCs/>
        </w:rPr>
      </w:pPr>
      <w:r w:rsidRPr="00B10305">
        <w:rPr>
          <w:b/>
          <w:bCs/>
        </w:rPr>
        <w:t>9 października 2017 r.</w:t>
      </w:r>
    </w:p>
    <w:p w:rsidR="00092436" w:rsidRDefault="00092436" w:rsidP="00BA4A98">
      <w:r>
        <w:t>Tomaszów Maz., 10.00-12.00 Widzenie światłocieniowe – warsztaty edukacyjne dla uczniów, Maja Pawlikowska, Katarzyna Mądrzycka-Adamczyk</w:t>
      </w:r>
    </w:p>
    <w:p w:rsidR="00092436" w:rsidRDefault="00092436" w:rsidP="00BA4A98">
      <w:r>
        <w:t>Tomaszów Maz., 13.00-15.00 Warsztaty metodyczne o sztuce nowoczesnej – warsztaty edukacyjne dla nauczycieli, Maja Pawlikowska, Katarzyna Mądrzycka-Adamczyk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11 października 2017 r.</w:t>
      </w:r>
    </w:p>
    <w:p w:rsidR="00092436" w:rsidRDefault="00092436" w:rsidP="00BA4A98">
      <w:r>
        <w:t>10.00-15.00 Wizyta w Łodzi, zwiedzanie MAiE oraz MS (przyjeżdżają grupy: Tomaszów, Tuszyn, Piotrków)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12 października 2017 r.</w:t>
      </w:r>
    </w:p>
    <w:p w:rsidR="00092436" w:rsidRDefault="00092436" w:rsidP="00BA4A98">
      <w:r>
        <w:t>10.00-15.00 Wizyta w Łodzi, zwiedzanie MAiE oraz MS (przyjeżdżają grupy: Radomsko, Sieradz, Opoczno)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16 października 2017 r.</w:t>
      </w:r>
    </w:p>
    <w:p w:rsidR="00092436" w:rsidRDefault="00092436" w:rsidP="00BA4A98">
      <w:r>
        <w:t>Tuszyn, 10.00-12.00 Widzenie awangardy – warsztaty edukacyjne dla uczniów, Maja Pawlikowska, Katarzyna Mądrzycka-Adamczyk</w:t>
      </w:r>
    </w:p>
    <w:p w:rsidR="00092436" w:rsidRDefault="00092436" w:rsidP="00BA4A98">
      <w:r>
        <w:t>Tuszyn, 13.00-15.00 Warsztaty metodyczne o sztuce nowoczesnej – warsztaty edukacyjne dla nauczycieli, Maja Pawlikowska, Katarzyna Mądrzycka-Adamczyk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17 października 2017 r.</w:t>
      </w:r>
    </w:p>
    <w:p w:rsidR="00092436" w:rsidRDefault="00092436" w:rsidP="00BA4A98">
      <w:r>
        <w:t>Skierniewice, 10.00-12.00 Bęben Show. Warsztaty perkusyjne – warsztaty muzyczne dla uczniów, Tomasz Wrocławski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18 października 2017 r.</w:t>
      </w:r>
    </w:p>
    <w:p w:rsidR="00092436" w:rsidRDefault="00092436" w:rsidP="00BA4A98">
      <w:r>
        <w:t>Piotrków Tryb., 10.00-12.00 Bęben Show. Warsztaty perkusyjne – warsztaty muzyczne dla uczniów, Tomasz Wrocławski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19 października 2017 r.</w:t>
      </w:r>
    </w:p>
    <w:p w:rsidR="00092436" w:rsidRDefault="00092436" w:rsidP="00BA4A98">
      <w:r>
        <w:t>Tomaszów Maz., 10.00-12.00 Bęben Show. Warsztaty perkusyjne – warsztaty muzyczne dla uczniów, Tomasz Wrocławski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20 października 2017 r.</w:t>
      </w:r>
    </w:p>
    <w:p w:rsidR="00092436" w:rsidRDefault="00092436" w:rsidP="00BA4A98">
      <w:r>
        <w:t>Bełchatów, 10.00-12.00 Bednarz, rymarz i kołodziej. Opowieść o ginących rzemiosłach – warsztaty edukacyjne dla uczniów, Ewa Kurylak</w:t>
      </w:r>
    </w:p>
    <w:p w:rsidR="00092436" w:rsidRDefault="00092436" w:rsidP="00BA4A98">
      <w:r>
        <w:t>Bełchatów, 13.00-15.00 Prezentacja oferty edukacyjnej MAiE w Łodzi, Ewa Kurylak, Krzysztof Pisera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23 października 2017 r.</w:t>
      </w:r>
    </w:p>
    <w:p w:rsidR="00092436" w:rsidRDefault="00092436" w:rsidP="00BA4A98">
      <w:r>
        <w:t>Radomsko, 10.00-12.00 Widzenie bryły – warsztaty edukacyjne dla uczniów, Maja Pawlikowska, Katarzyna Mądrzycka</w:t>
      </w:r>
    </w:p>
    <w:p w:rsidR="00092436" w:rsidRDefault="00092436" w:rsidP="00BA4A98">
      <w:r>
        <w:t>Radomsko, 13.00-15.00 Warsztaty metodyczne o sztuce nowoczesnej – warsztaty edukacyjne dla nauczycieli, Maja Pawlikowska, Katarzyna Mądrzycka-Adamczyk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24 października 2017 r.</w:t>
      </w:r>
    </w:p>
    <w:p w:rsidR="00092436" w:rsidRDefault="00092436" w:rsidP="00BA4A98">
      <w:r>
        <w:t>Zduńska Wola, 10.00-12.00 Przysmaki muzyki chińskiej – warsztaty muzyczne dla uczniów, Ania Krysztofiak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25 października 2017 r.</w:t>
      </w:r>
    </w:p>
    <w:p w:rsidR="00092436" w:rsidRDefault="00092436" w:rsidP="00BA4A98">
      <w:r>
        <w:t>Opoczno, 10.00-12.00 Wiolonczela do słuchania i podglądania – warsztaty muzyczne dla uczniów, Maria Katarzyna Filipiak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26 października 2017 r.</w:t>
      </w:r>
    </w:p>
    <w:p w:rsidR="00092436" w:rsidRDefault="00092436" w:rsidP="00BA4A98">
      <w:r>
        <w:t>Radomsko, 10.00-12.00 Wiolonczela do słuchania i podglądania – warsztaty muzyczne dla uczniów, Maria Katarzyna Filipiak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27 października 2017 r.</w:t>
      </w:r>
    </w:p>
    <w:p w:rsidR="00092436" w:rsidRDefault="00092436" w:rsidP="00BA4A98">
      <w:r>
        <w:t xml:space="preserve">Tomaszów Maz., 10.00-12.00 Do grosza grosz a będzie trzos. Opowieść o historii pieniądza – warsztaty edukacyjne </w:t>
      </w:r>
    </w:p>
    <w:p w:rsidR="00092436" w:rsidRDefault="00092436" w:rsidP="00BA4A98">
      <w:r>
        <w:t>Tomaszów Maz., 13.00-15.00 Prezentacja oferty edukacyjnej MAiE w Łodzi, Ewa Kurylak, Krzysztof Pisera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30 października 2017 r.</w:t>
      </w:r>
    </w:p>
    <w:p w:rsidR="00092436" w:rsidRDefault="00092436" w:rsidP="00BA4A98">
      <w:r>
        <w:t>Zduńska Wola, 10.00-12.00 Widzenie światłocieniowe – warsztaty edukacyjne dla nauczycieli, Maja Pawlikowska, Katarzyna Mądrzycka-Adamczyk</w:t>
      </w:r>
    </w:p>
    <w:p w:rsidR="00092436" w:rsidRDefault="00092436" w:rsidP="00BA4A98">
      <w:r>
        <w:t>Zduńska Wola, 13.00-15.00 Warsztaty metodyczne o sztuce nowoczesnej – warsztaty edukacyjne dla nauczycieli, Maja Pawlikowska, Katarzyna Mądrzycka-Adamczyk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31 października 2017 r.</w:t>
      </w:r>
    </w:p>
    <w:p w:rsidR="00092436" w:rsidRDefault="00092436" w:rsidP="00BA4A98">
      <w:r>
        <w:t>Kutno, 10.00-12.00 Wiolonczela do słuchania i podglądania – warsztaty muzyczne dla uczniów, Maria Katarzyna Filipiak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6 listopada 2017 r.</w:t>
      </w:r>
    </w:p>
    <w:p w:rsidR="00092436" w:rsidRDefault="00092436" w:rsidP="00BA4A98">
      <w:r>
        <w:t>Bełchatów, 10.00-12.00 Widzenie impresjonistów – warsztaty edukacyjne dla uczniów, Małgorzata Wiktorko, Agnieszka Wojciechowska-Sej</w:t>
      </w:r>
    </w:p>
    <w:p w:rsidR="00092436" w:rsidRDefault="00092436" w:rsidP="00BA4A98">
      <w:r>
        <w:t>Bełchatów, 13.00-15.00 Warsztaty metodyczne o sztuce nowoczesnej – warsztaty edukacyjne dla nauczycieli, Małgorzata Wiktorko, Agnieszka Wojciechowska-Sej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7 listopada 2017 r.</w:t>
      </w:r>
    </w:p>
    <w:p w:rsidR="00092436" w:rsidRDefault="00092436" w:rsidP="00BA4A98">
      <w:r>
        <w:t>Sieradz, 10.00-12.00 Przysmaki muzyki chińskiej – warsztaty muzyczne dla uczniów, Ania Krysztofiak</w:t>
      </w:r>
    </w:p>
    <w:p w:rsidR="00092436" w:rsidRDefault="00092436" w:rsidP="00BA4A98">
      <w:r>
        <w:t>Sieradz, 13.00-15.00 Muzyczna tkanina – warsztaty animacyjne dla uczniów, Agata Kawełczyk</w:t>
      </w:r>
    </w:p>
    <w:p w:rsidR="00092436" w:rsidRDefault="00092436" w:rsidP="00BA4A98">
      <w:r>
        <w:t>Sieradz, 15.30-17.00 Elementy muzykoterapii i arteterapii na lekcjach , muzyki/plastyki – warsztaty edukacyjne dla nauczycieli, dr Stella Kaczmarek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8 listopada 2017 r.</w:t>
      </w:r>
    </w:p>
    <w:p w:rsidR="00092436" w:rsidRDefault="00092436" w:rsidP="00BA4A98">
      <w:r>
        <w:t>10.00-15.00 Wizyta w Łodzi, zwiedzanie MAiE oraz MS (przyjeżdżają grupy: Zduńska Wola, Skierniewice, Kutno, Bełchatów)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13 listopada 2017 r.</w:t>
      </w:r>
    </w:p>
    <w:p w:rsidR="00092436" w:rsidRDefault="00092436" w:rsidP="00BA4A98">
      <w:r>
        <w:t>Opoczno, 10.00-12.00 Widzenie impresjonistów – warsztaty edukacyjne dla uczniów, Małgorzata Wiktorko, Agnieszka Wojciechowska-Sej</w:t>
      </w:r>
    </w:p>
    <w:p w:rsidR="00092436" w:rsidRDefault="00092436" w:rsidP="00BA4A98">
      <w:r>
        <w:t>Opoczno, 13.00-15.00 Warsztaty metodyczne o sztuce nowoczesnej – warsztaty edukacyjne dla nauczycieli, Małgorzata Wiktorko, Agnieszka Wojciechowska-Sej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14 listopada 2017 r.</w:t>
      </w:r>
    </w:p>
    <w:p w:rsidR="00092436" w:rsidRDefault="00092436" w:rsidP="00BA4A98">
      <w:r>
        <w:t>Tuszyn, 10.00-12.00 Przysmaki muzyki chińskiej – warsztaty muzyczne dla uczniów, Ania Krysztofiak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15 listopada 2017 r.</w:t>
      </w:r>
    </w:p>
    <w:p w:rsidR="00092436" w:rsidRDefault="00092436" w:rsidP="00BA4A98">
      <w:r>
        <w:t>Kutno, 10.00-12.00 TA KE TI NA – odkryj potęgę rytmu. Warsztaty muzyczne z elementami body percussion – warsztaty animacyjne dla uczniów, Małgorzata Kaczmarek</w:t>
      </w:r>
    </w:p>
    <w:p w:rsidR="00092436" w:rsidRDefault="00092436" w:rsidP="00BA4A98">
      <w:r>
        <w:t xml:space="preserve">Kutno, 13.00-15.00 </w:t>
      </w:r>
      <w:bookmarkStart w:id="0" w:name="_Hlk492550826"/>
      <w:r>
        <w:t>Elementy muzykoterapii na lekcjach muzyki/plastyki – warsztaty edukacyjne dla nauczycieli, dr Stella Kaczmarek</w:t>
      </w:r>
    </w:p>
    <w:bookmarkEnd w:id="0"/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17 listopada 2017 r.</w:t>
      </w:r>
    </w:p>
    <w:p w:rsidR="00092436" w:rsidRDefault="00092436" w:rsidP="00BA4A98">
      <w:r>
        <w:t>Zduńska Wola, 10.00-12.00 Muzyczna tkanina – warsztaty animacyjne dla uczniów, Agata Kawełczyk</w:t>
      </w:r>
    </w:p>
    <w:p w:rsidR="00092436" w:rsidRDefault="00092436" w:rsidP="007E7594">
      <w:r>
        <w:t>Zduńska Wola, 13.00-15.00 Elementy muzykoterapii na lekcjach muzyki/plastyki – warsztaty edukacyjne dla nauczycieli, dr Stella Kaczmarek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20 listopada 2017 r.</w:t>
      </w:r>
    </w:p>
    <w:p w:rsidR="00092436" w:rsidRDefault="00092436" w:rsidP="00BA4A98">
      <w:r>
        <w:t>Kutno, 10.00-12.00 Widzenie konturowe – warsztaty edukacyjne dla uczniów, Barbara Kaczorowska, Marta Wlazeł</w:t>
      </w:r>
    </w:p>
    <w:p w:rsidR="00092436" w:rsidRDefault="00092436" w:rsidP="00BA4A98">
      <w:r>
        <w:t>Kutno, 13.00-15.00 Warsztaty metodyczne o sztuce nowoczesnej – warsztaty edukacyjne dla nauczycieli, Barbara Kaczorowska, Marta Wlazeł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21 listopada 2017 r.</w:t>
      </w:r>
    </w:p>
    <w:p w:rsidR="00092436" w:rsidRDefault="00092436" w:rsidP="00BA4A98">
      <w:r>
        <w:t>Kutno, 10.00-12.00 Jak się żyło w wiejskiej chacie sto lat temu – warsztaty edukacyjne dla uczniów, Ewa Kurylak</w:t>
      </w:r>
    </w:p>
    <w:p w:rsidR="00092436" w:rsidRDefault="00092436" w:rsidP="00BA4A98">
      <w:r>
        <w:t>Kutno, 13.00-15.00 Prezentacja oferty edukacyjnej MAiE w Łodzi, Ewa Kurylak, Krzysztof Pisera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24 listopada 2017 r.</w:t>
      </w:r>
    </w:p>
    <w:p w:rsidR="00092436" w:rsidRDefault="00092436" w:rsidP="00BA4A98">
      <w:r>
        <w:t>Bełchatów, 10.00-12.00 Muzyczna tkanina – warsztaty animacyjne dla uczniów, Agata Kawełczyk</w:t>
      </w:r>
    </w:p>
    <w:p w:rsidR="00092436" w:rsidRDefault="00092436" w:rsidP="00BA4A98">
      <w:r>
        <w:t>Bełchatów, 13.00-15.00 Elementy muzykoterapii i arteterapii na lekcjach muzyki/plastyki, dr Stella Kaczmarek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27 listopada 2017 r.</w:t>
      </w:r>
    </w:p>
    <w:p w:rsidR="00092436" w:rsidRDefault="00092436" w:rsidP="00BA4A98">
      <w:r>
        <w:t>Skierniewice, 10.00-12.00 Widzenie empiryczne – warsztaty edukacyjne dla uczniów, Barbara Kaczorowska, Marta Wlazeł</w:t>
      </w:r>
    </w:p>
    <w:p w:rsidR="00092436" w:rsidRDefault="00092436" w:rsidP="00BA4A98">
      <w:r>
        <w:t>Skierniewice, 13.00-15.00 Warsztaty metodyczne o sztuce nowoczesnej – warsztaty edukacyjne dla nauczycieli, Barbara Kaczorowska, Marta Wlazeł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28 listopada 2017 r.</w:t>
      </w:r>
    </w:p>
    <w:p w:rsidR="00092436" w:rsidRDefault="00092436" w:rsidP="00BA4A98">
      <w:r>
        <w:t>Tuszyn, 10.00-12.00 Muzyczna tkanina – warsztaty animacyjne dla uczniów, Agata Kawełczyk</w:t>
      </w:r>
    </w:p>
    <w:p w:rsidR="00092436" w:rsidRDefault="00092436" w:rsidP="00BA4A98">
      <w:r>
        <w:t>Tuszyn, 13.00-15.00 Elementy muzykoterapii i arteterapii na lekcjach muzy</w:t>
      </w:r>
      <w:bookmarkStart w:id="1" w:name="_GoBack"/>
      <w:bookmarkEnd w:id="1"/>
      <w:r>
        <w:t>ki/plastyki – warsztaty edukacyjne dla nauczycieli, dr Stella Kaczmarek</w:t>
      </w:r>
    </w:p>
    <w:p w:rsidR="00092436" w:rsidRPr="00B10305" w:rsidRDefault="00092436" w:rsidP="00BA4A98">
      <w:pPr>
        <w:rPr>
          <w:b/>
          <w:bCs/>
        </w:rPr>
      </w:pPr>
      <w:r w:rsidRPr="00B10305">
        <w:rPr>
          <w:b/>
          <w:bCs/>
        </w:rPr>
        <w:t>9 grudnia 2017 r.</w:t>
      </w:r>
    </w:p>
    <w:p w:rsidR="00092436" w:rsidRDefault="00092436" w:rsidP="00BA4A98">
      <w:r>
        <w:t>12.30-14.30 Wizyta w Łodzi, Odkrywcy muzyki – koncert w Filharmonii Łódzkiej (przyjeżdżają grupy: Opoczno, Zduńska Wola, Piotrków Tryb., Kutno, Tuszyn)</w:t>
      </w:r>
    </w:p>
    <w:sectPr w:rsidR="00092436" w:rsidSect="00C4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DAD"/>
    <w:rsid w:val="00043BB3"/>
    <w:rsid w:val="00084F2A"/>
    <w:rsid w:val="00092436"/>
    <w:rsid w:val="00135777"/>
    <w:rsid w:val="001C2DAD"/>
    <w:rsid w:val="00281B5C"/>
    <w:rsid w:val="002F6889"/>
    <w:rsid w:val="00322201"/>
    <w:rsid w:val="00575B0D"/>
    <w:rsid w:val="005C7221"/>
    <w:rsid w:val="00622A8D"/>
    <w:rsid w:val="006F15AF"/>
    <w:rsid w:val="00722C3D"/>
    <w:rsid w:val="007E7594"/>
    <w:rsid w:val="007F07A3"/>
    <w:rsid w:val="008F405C"/>
    <w:rsid w:val="009706E7"/>
    <w:rsid w:val="00986DD9"/>
    <w:rsid w:val="009D4642"/>
    <w:rsid w:val="00A55B2F"/>
    <w:rsid w:val="00A71F67"/>
    <w:rsid w:val="00A92ADB"/>
    <w:rsid w:val="00B10305"/>
    <w:rsid w:val="00B22CA1"/>
    <w:rsid w:val="00B26ACB"/>
    <w:rsid w:val="00BA4A98"/>
    <w:rsid w:val="00BA7DC3"/>
    <w:rsid w:val="00BF3314"/>
    <w:rsid w:val="00C40335"/>
    <w:rsid w:val="00C75D21"/>
    <w:rsid w:val="00D96874"/>
    <w:rsid w:val="00E3710A"/>
    <w:rsid w:val="00E83EB2"/>
    <w:rsid w:val="00E861E6"/>
    <w:rsid w:val="00F80292"/>
    <w:rsid w:val="00FC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9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1265</Words>
  <Characters>7594</Characters>
  <Application>Microsoft Office Outlook</Application>
  <DocSecurity>0</DocSecurity>
  <Lines>0</Lines>
  <Paragraphs>0</Paragraphs>
  <ScaleCrop>false</ScaleCrop>
  <Company>Łódzki Dom Kultury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września 2017 r</dc:title>
  <dc:subject/>
  <dc:creator>Natalia</dc:creator>
  <cp:keywords/>
  <dc:description/>
  <cp:lastModifiedBy>Ewa Jagięłło</cp:lastModifiedBy>
  <cp:revision>6</cp:revision>
  <cp:lastPrinted>2017-09-07T12:08:00Z</cp:lastPrinted>
  <dcterms:created xsi:type="dcterms:W3CDTF">2017-09-12T11:55:00Z</dcterms:created>
  <dcterms:modified xsi:type="dcterms:W3CDTF">2017-09-15T13:14:00Z</dcterms:modified>
</cp:coreProperties>
</file>